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4D7B" w14:textId="77777777" w:rsidR="002A162D" w:rsidRPr="003B0BFE" w:rsidRDefault="002A162D" w:rsidP="002A162D">
      <w:pPr>
        <w:pStyle w:val="Heading1"/>
        <w:jc w:val="center"/>
        <w:rPr>
          <w:rFonts w:ascii="Arial" w:hAnsi="Arial" w:cs="Arial"/>
        </w:rPr>
      </w:pPr>
      <w:r w:rsidRPr="003B0BFE">
        <w:rPr>
          <w:rFonts w:ascii="Arial" w:hAnsi="Arial" w:cs="Arial"/>
        </w:rPr>
        <w:t>RIVER ORWELL MOORING LICENCE</w:t>
      </w:r>
    </w:p>
    <w:p w14:paraId="0D6E5C80" w14:textId="77777777" w:rsidR="002A162D" w:rsidRPr="003B0BFE" w:rsidRDefault="002A162D" w:rsidP="002A162D">
      <w:pPr>
        <w:rPr>
          <w:rFonts w:ascii="Arial" w:hAnsi="Arial" w:cs="Arial"/>
        </w:rPr>
      </w:pPr>
    </w:p>
    <w:p w14:paraId="5DDF54DE" w14:textId="276C4D83" w:rsidR="002A162D" w:rsidRDefault="002A162D" w:rsidP="002A162D">
      <w:pPr>
        <w:pStyle w:val="BodyText"/>
        <w:rPr>
          <w:rFonts w:ascii="Arial" w:hAnsi="Arial" w:cs="Arial"/>
          <w:sz w:val="22"/>
          <w:szCs w:val="22"/>
        </w:rPr>
      </w:pPr>
      <w:r w:rsidRPr="002A162D">
        <w:rPr>
          <w:rFonts w:ascii="Arial" w:hAnsi="Arial" w:cs="Arial"/>
          <w:sz w:val="22"/>
          <w:szCs w:val="22"/>
        </w:rPr>
        <w:t xml:space="preserve">Application for a Swinging Mooring - please complete sections 1, 2 and 3. </w:t>
      </w:r>
    </w:p>
    <w:p w14:paraId="00E661B3" w14:textId="290B440A" w:rsidR="00862C41" w:rsidRPr="002A162D" w:rsidRDefault="00862C41" w:rsidP="002A162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5. – </w:t>
      </w:r>
      <w:r w:rsidR="0033723B">
        <w:rPr>
          <w:rFonts w:ascii="Arial" w:hAnsi="Arial" w:cs="Arial"/>
          <w:sz w:val="22"/>
          <w:szCs w:val="22"/>
        </w:rPr>
        <w:t>Boat I</w:t>
      </w:r>
      <w:r>
        <w:rPr>
          <w:rFonts w:ascii="Arial" w:hAnsi="Arial" w:cs="Arial"/>
          <w:sz w:val="22"/>
          <w:szCs w:val="22"/>
        </w:rPr>
        <w:t xml:space="preserve">nsurance details will be required if a mooring is agreed </w:t>
      </w:r>
      <w:r w:rsidR="0033723B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licenced. </w:t>
      </w:r>
    </w:p>
    <w:p w14:paraId="5BC7B598" w14:textId="77777777" w:rsidR="002A162D" w:rsidRDefault="002A162D" w:rsidP="002A162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A162D" w14:paraId="34905EAC" w14:textId="77777777" w:rsidTr="00D4299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178E661B" w14:textId="5E249A36" w:rsidR="002A162D" w:rsidRPr="003B0BFE" w:rsidRDefault="002A162D" w:rsidP="002A162D">
            <w:pPr>
              <w:pStyle w:val="Heading2"/>
              <w:numPr>
                <w:ilvl w:val="0"/>
                <w:numId w:val="14"/>
              </w:numPr>
            </w:pPr>
            <w:r w:rsidRPr="003B0BFE">
              <w:rPr>
                <w:u w:val="single"/>
              </w:rPr>
              <w:t>Licence Holder Details</w:t>
            </w:r>
            <w:r w:rsidRPr="003B0BFE">
              <w:t xml:space="preserve">                                                      </w:t>
            </w:r>
          </w:p>
          <w:p w14:paraId="1B46AF16" w14:textId="77777777" w:rsid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FF3C0" w14:textId="3085E248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4106C8D8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3D3DF" w14:textId="77777777" w:rsidR="002A162D" w:rsidRPr="002A162D" w:rsidRDefault="002A162D" w:rsidP="00D4299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14:paraId="0492540E" w14:textId="52BE57DA" w:rsid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D3876" w14:textId="77777777" w:rsidR="00862C41" w:rsidRPr="002A162D" w:rsidRDefault="00862C41" w:rsidP="00D429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570CF" w14:textId="433D747F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862C41">
              <w:rPr>
                <w:rFonts w:ascii="Arial" w:hAnsi="Arial" w:cs="Arial"/>
                <w:sz w:val="22"/>
                <w:szCs w:val="22"/>
              </w:rPr>
              <w:t xml:space="preserve">or Mobile </w:t>
            </w:r>
            <w:r w:rsidRPr="002A162D">
              <w:rPr>
                <w:rFonts w:ascii="Arial" w:hAnsi="Arial" w:cs="Arial"/>
                <w:sz w:val="22"/>
                <w:szCs w:val="22"/>
              </w:rPr>
              <w:t xml:space="preserve">Number: </w:t>
            </w:r>
          </w:p>
          <w:p w14:paraId="5065A9B6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672C9656" w14:textId="77777777" w:rsidR="002A162D" w:rsidRPr="003B0BFE" w:rsidRDefault="002A162D" w:rsidP="00D42997">
            <w:pPr>
              <w:rPr>
                <w:rFonts w:ascii="Arial" w:hAnsi="Arial" w:cs="Arial"/>
                <w:sz w:val="24"/>
              </w:rPr>
            </w:pPr>
          </w:p>
        </w:tc>
      </w:tr>
      <w:tr w:rsidR="002A162D" w14:paraId="59965B9A" w14:textId="77777777" w:rsidTr="00D4299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218CC8E0" w14:textId="6B46CC7E" w:rsidR="002A162D" w:rsidRPr="003B0BFE" w:rsidRDefault="002A162D" w:rsidP="002A162D">
            <w:pPr>
              <w:pStyle w:val="Heading2"/>
              <w:numPr>
                <w:ilvl w:val="0"/>
                <w:numId w:val="14"/>
              </w:numPr>
            </w:pPr>
            <w:r w:rsidRPr="003B0BFE">
              <w:t>Boat Details</w:t>
            </w:r>
          </w:p>
          <w:p w14:paraId="3102EB6E" w14:textId="77777777" w:rsidR="002A162D" w:rsidRPr="003B0BFE" w:rsidRDefault="002A162D" w:rsidP="00D42997">
            <w:pPr>
              <w:rPr>
                <w:rFonts w:ascii="Arial" w:hAnsi="Arial" w:cs="Arial"/>
              </w:rPr>
            </w:pPr>
          </w:p>
          <w:p w14:paraId="580E9B53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Boat Name                                                        Hull Colour: </w:t>
            </w:r>
          </w:p>
          <w:p w14:paraId="43699A1E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>Type/Class                                                        Draft:</w:t>
            </w:r>
          </w:p>
          <w:p w14:paraId="454A3801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Length:  16.6m</w:t>
            </w:r>
          </w:p>
          <w:p w14:paraId="4B5366AA" w14:textId="77777777" w:rsidR="002A162D" w:rsidRPr="003B0BFE" w:rsidRDefault="002A162D" w:rsidP="00D42997">
            <w:pPr>
              <w:rPr>
                <w:rFonts w:ascii="Arial" w:hAnsi="Arial" w:cs="Arial"/>
                <w:sz w:val="24"/>
              </w:rPr>
            </w:pPr>
          </w:p>
        </w:tc>
      </w:tr>
      <w:tr w:rsidR="002A162D" w14:paraId="7236AE80" w14:textId="77777777" w:rsidTr="00D4299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78450699" w14:textId="043152C9" w:rsidR="002A162D" w:rsidRPr="003B0BFE" w:rsidRDefault="002A162D" w:rsidP="002A162D">
            <w:pPr>
              <w:pStyle w:val="Heading2"/>
              <w:numPr>
                <w:ilvl w:val="0"/>
                <w:numId w:val="14"/>
              </w:numPr>
            </w:pPr>
            <w:r w:rsidRPr="003B0BFE">
              <w:t>Preferred Mooring Area</w:t>
            </w:r>
          </w:p>
          <w:p w14:paraId="0B1B0BC1" w14:textId="77777777" w:rsidR="002A162D" w:rsidRPr="002A162D" w:rsidRDefault="002A162D" w:rsidP="002A162D">
            <w:pPr>
              <w:pStyle w:val="Heading2"/>
              <w:rPr>
                <w:sz w:val="22"/>
                <w:szCs w:val="22"/>
              </w:rPr>
            </w:pPr>
          </w:p>
          <w:p w14:paraId="279E9B72" w14:textId="47AB1373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00862C41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Pr="002A162D">
              <w:rPr>
                <w:rFonts w:ascii="Arial" w:hAnsi="Arial" w:cs="Arial"/>
                <w:sz w:val="22"/>
                <w:szCs w:val="22"/>
              </w:rPr>
              <w:t xml:space="preserve">geographic area or </w:t>
            </w:r>
            <w:r>
              <w:rPr>
                <w:rFonts w:ascii="Arial" w:hAnsi="Arial" w:cs="Arial"/>
                <w:sz w:val="22"/>
                <w:szCs w:val="22"/>
              </w:rPr>
              <w:t xml:space="preserve">nearest </w:t>
            </w:r>
            <w:r w:rsidRPr="002A162D">
              <w:rPr>
                <w:rFonts w:ascii="Arial" w:hAnsi="Arial" w:cs="Arial"/>
                <w:sz w:val="22"/>
                <w:szCs w:val="22"/>
              </w:rPr>
              <w:t xml:space="preserve">marina in order of preference. </w:t>
            </w:r>
          </w:p>
          <w:p w14:paraId="0ABE1DF6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>1</w:t>
            </w:r>
            <w:r w:rsidRPr="002A162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A16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902D06" w14:textId="7777777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>2</w:t>
            </w:r>
            <w:r w:rsidRPr="002A162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2A16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F3379" w14:textId="73419F57" w:rsidR="002A162D" w:rsidRPr="002A162D" w:rsidRDefault="002A162D" w:rsidP="00D42997">
            <w:pPr>
              <w:rPr>
                <w:rFonts w:ascii="Arial" w:hAnsi="Arial" w:cs="Arial"/>
                <w:sz w:val="22"/>
                <w:szCs w:val="22"/>
              </w:rPr>
            </w:pPr>
            <w:r w:rsidRPr="002A162D">
              <w:rPr>
                <w:rFonts w:ascii="Arial" w:hAnsi="Arial" w:cs="Arial"/>
                <w:sz w:val="22"/>
                <w:szCs w:val="22"/>
              </w:rPr>
              <w:t>3</w:t>
            </w:r>
            <w:r w:rsidRPr="002A162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  <w:p w14:paraId="4886B0BA" w14:textId="77777777" w:rsidR="002A162D" w:rsidRPr="003B0BFE" w:rsidRDefault="002A162D" w:rsidP="00D42997">
            <w:pPr>
              <w:tabs>
                <w:tab w:val="left" w:pos="2552"/>
              </w:tabs>
              <w:rPr>
                <w:rFonts w:ascii="Arial" w:hAnsi="Arial" w:cs="Arial"/>
              </w:rPr>
            </w:pPr>
          </w:p>
        </w:tc>
      </w:tr>
      <w:tr w:rsidR="002A162D" w14:paraId="2CEE7CE8" w14:textId="77777777" w:rsidTr="00D4299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36D16A06" w14:textId="17CDC2F9" w:rsidR="002A162D" w:rsidRPr="002A162D" w:rsidRDefault="002A162D" w:rsidP="00D42997">
            <w:pPr>
              <w:pStyle w:val="Heading3"/>
              <w:rPr>
                <w:rFonts w:ascii="Arial" w:hAnsi="Arial" w:cs="Arial"/>
                <w:bCs/>
                <w:i/>
                <w:iCs/>
                <w:color w:val="808080"/>
                <w:sz w:val="22"/>
                <w:szCs w:val="22"/>
              </w:rPr>
            </w:pPr>
            <w:r w:rsidRPr="002A162D">
              <w:rPr>
                <w:rFonts w:ascii="Arial" w:hAnsi="Arial" w:cs="Arial"/>
                <w:bCs/>
                <w:i/>
                <w:iCs/>
                <w:color w:val="808080"/>
                <w:sz w:val="22"/>
                <w:szCs w:val="22"/>
              </w:rPr>
              <w:t>T</w:t>
            </w:r>
            <w:r w:rsidR="00862C41">
              <w:rPr>
                <w:rFonts w:ascii="Arial" w:hAnsi="Arial" w:cs="Arial"/>
                <w:bCs/>
                <w:i/>
                <w:iCs/>
                <w:color w:val="808080"/>
                <w:sz w:val="22"/>
                <w:szCs w:val="22"/>
              </w:rPr>
              <w:t xml:space="preserve">his </w:t>
            </w:r>
            <w:r w:rsidRPr="002A162D">
              <w:rPr>
                <w:rFonts w:ascii="Arial" w:hAnsi="Arial" w:cs="Arial"/>
                <w:bCs/>
                <w:i/>
                <w:iCs/>
                <w:color w:val="808080"/>
                <w:sz w:val="22"/>
                <w:szCs w:val="22"/>
              </w:rPr>
              <w:t>section for ABP Staff to complete</w:t>
            </w:r>
            <w:r w:rsidR="00862C41">
              <w:rPr>
                <w:rFonts w:ascii="Arial" w:hAnsi="Arial" w:cs="Arial"/>
                <w:bCs/>
                <w:i/>
                <w:iCs/>
                <w:color w:val="808080"/>
                <w:sz w:val="22"/>
                <w:szCs w:val="22"/>
              </w:rPr>
              <w:t>.</w:t>
            </w:r>
          </w:p>
          <w:p w14:paraId="1ADD3608" w14:textId="77777777" w:rsidR="002A162D" w:rsidRPr="002A162D" w:rsidRDefault="002A162D" w:rsidP="00D42997">
            <w:pPr>
              <w:pStyle w:val="Heading3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14:paraId="336EA02E" w14:textId="7D6A7DC6" w:rsidR="002A162D" w:rsidRPr="002A162D" w:rsidRDefault="002A162D" w:rsidP="002A162D">
            <w:pPr>
              <w:pStyle w:val="Heading2"/>
              <w:numPr>
                <w:ilvl w:val="0"/>
                <w:numId w:val="14"/>
              </w:numPr>
              <w:rPr>
                <w:bCs/>
              </w:rPr>
            </w:pPr>
            <w:r w:rsidRPr="002A162D">
              <w:t xml:space="preserve">Mooring Details                                                                 </w:t>
            </w:r>
          </w:p>
          <w:p w14:paraId="3603E54B" w14:textId="77777777" w:rsidR="002A162D" w:rsidRPr="002A162D" w:rsidRDefault="002A162D" w:rsidP="00D42997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14:paraId="4E804D41" w14:textId="77777777" w:rsidR="002A162D" w:rsidRPr="002A162D" w:rsidRDefault="002A162D" w:rsidP="00D42997">
            <w:pPr>
              <w:pStyle w:val="Heading4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2A162D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Mooring Number:</w:t>
            </w:r>
          </w:p>
          <w:p w14:paraId="2B209CBE" w14:textId="77777777" w:rsidR="002A162D" w:rsidRPr="002A162D" w:rsidRDefault="002A162D" w:rsidP="00D42997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  <w:p w14:paraId="1D29EE9B" w14:textId="77777777" w:rsidR="002A162D" w:rsidRPr="002A162D" w:rsidRDefault="002A162D" w:rsidP="00D42997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2A162D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Satellite Position:        Lat:</w:t>
            </w:r>
          </w:p>
          <w:p w14:paraId="3B2A0F1F" w14:textId="1C6880C1" w:rsidR="002A162D" w:rsidRPr="002A162D" w:rsidRDefault="002A162D" w:rsidP="00D42997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2A162D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                                   Long:</w:t>
            </w:r>
          </w:p>
          <w:p w14:paraId="5792E1EA" w14:textId="77777777" w:rsidR="002A162D" w:rsidRPr="002A162D" w:rsidRDefault="002A162D" w:rsidP="00D42997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2A162D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Mooring Colour &amp; Identification Mark:</w:t>
            </w:r>
          </w:p>
          <w:p w14:paraId="38F1BD0D" w14:textId="77777777" w:rsidR="002A162D" w:rsidRPr="003B0BFE" w:rsidRDefault="002A162D" w:rsidP="00D42997">
            <w:pPr>
              <w:rPr>
                <w:rFonts w:ascii="Arial" w:hAnsi="Arial" w:cs="Arial"/>
                <w:sz w:val="24"/>
              </w:rPr>
            </w:pPr>
          </w:p>
        </w:tc>
      </w:tr>
      <w:tr w:rsidR="002A162D" w14:paraId="220DDE93" w14:textId="77777777" w:rsidTr="00D4299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543A9A4F" w14:textId="6F5A7C96" w:rsidR="002A162D" w:rsidRPr="003B0BFE" w:rsidRDefault="002A162D" w:rsidP="002A162D">
            <w:pPr>
              <w:pStyle w:val="Heading2"/>
              <w:numPr>
                <w:ilvl w:val="0"/>
                <w:numId w:val="14"/>
              </w:numPr>
            </w:pPr>
            <w:r w:rsidRPr="003B0BFE">
              <w:t>Insurance Details</w:t>
            </w:r>
          </w:p>
          <w:p w14:paraId="673EB438" w14:textId="77777777" w:rsidR="002A162D" w:rsidRPr="003B0BFE" w:rsidRDefault="002A162D" w:rsidP="00D42997">
            <w:pPr>
              <w:rPr>
                <w:rFonts w:ascii="Arial" w:hAnsi="Arial" w:cs="Arial"/>
                <w:color w:val="808080"/>
              </w:rPr>
            </w:pPr>
          </w:p>
          <w:p w14:paraId="6B94BB48" w14:textId="77777777" w:rsidR="002A162D" w:rsidRPr="003B0BFE" w:rsidRDefault="002A162D" w:rsidP="00D42997">
            <w:pPr>
              <w:rPr>
                <w:rFonts w:ascii="Arial" w:hAnsi="Arial" w:cs="Arial"/>
                <w:color w:val="808080"/>
              </w:rPr>
            </w:pPr>
            <w:r w:rsidRPr="003B0BFE">
              <w:rPr>
                <w:rFonts w:ascii="Arial" w:hAnsi="Arial" w:cs="Arial"/>
                <w:color w:val="808080"/>
              </w:rPr>
              <w:t>Please supply a Copy of Insurance Certificate</w:t>
            </w:r>
          </w:p>
          <w:p w14:paraId="437A2839" w14:textId="4E477BFC" w:rsidR="002A162D" w:rsidRPr="003B0BFE" w:rsidRDefault="002A162D" w:rsidP="00D42997">
            <w:pPr>
              <w:rPr>
                <w:rFonts w:ascii="Arial" w:hAnsi="Arial" w:cs="Arial"/>
              </w:rPr>
            </w:pPr>
            <w:r w:rsidRPr="003B0BFE">
              <w:rPr>
                <w:rFonts w:ascii="Arial" w:hAnsi="Arial" w:cs="Arial"/>
                <w:color w:val="808080"/>
              </w:rPr>
              <w:t xml:space="preserve">To be provided once </w:t>
            </w:r>
            <w:r w:rsidR="00862C41">
              <w:rPr>
                <w:rFonts w:ascii="Arial" w:hAnsi="Arial" w:cs="Arial"/>
                <w:color w:val="808080"/>
              </w:rPr>
              <w:t xml:space="preserve">mooring </w:t>
            </w:r>
            <w:r w:rsidRPr="003B0BFE">
              <w:rPr>
                <w:rFonts w:ascii="Arial" w:hAnsi="Arial" w:cs="Arial"/>
                <w:color w:val="808080"/>
              </w:rPr>
              <w:t>details agreed.</w:t>
            </w:r>
          </w:p>
          <w:p w14:paraId="4065F251" w14:textId="77777777" w:rsidR="002A162D" w:rsidRPr="003B0BFE" w:rsidRDefault="002A162D" w:rsidP="00D42997">
            <w:pPr>
              <w:tabs>
                <w:tab w:val="left" w:pos="2552"/>
              </w:tabs>
              <w:ind w:left="2552" w:hanging="2552"/>
              <w:rPr>
                <w:rFonts w:ascii="Arial" w:hAnsi="Arial" w:cs="Arial"/>
                <w:sz w:val="24"/>
                <w:vertAlign w:val="superscript"/>
              </w:rPr>
            </w:pPr>
            <w:r w:rsidRPr="003B0BFE">
              <w:rPr>
                <w:rFonts w:ascii="Arial" w:hAnsi="Arial" w:cs="Arial"/>
                <w:sz w:val="24"/>
                <w:vertAlign w:val="superscript"/>
              </w:rPr>
              <w:t xml:space="preserve">                                                      </w:t>
            </w:r>
          </w:p>
        </w:tc>
      </w:tr>
    </w:tbl>
    <w:p w14:paraId="3E5059F3" w14:textId="2FA793FF" w:rsidR="002A162D" w:rsidRDefault="002A162D" w:rsidP="002A1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A162D">
        <w:rPr>
          <w:rFonts w:ascii="Arial" w:hAnsi="Arial" w:cs="Arial"/>
          <w:sz w:val="22"/>
          <w:szCs w:val="22"/>
        </w:rPr>
        <w:t>eturn together with a copy of your Insurance Certificate to:</w:t>
      </w:r>
    </w:p>
    <w:p w14:paraId="2B978869" w14:textId="56F993BE" w:rsidR="002A162D" w:rsidRPr="002A162D" w:rsidRDefault="00D85BDE" w:rsidP="002A1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‘onsipswich@abports.co.uk’ or by post to </w:t>
      </w:r>
      <w:r w:rsidR="002A162D" w:rsidRPr="002A162D">
        <w:rPr>
          <w:rFonts w:ascii="Arial" w:hAnsi="Arial" w:cs="Arial"/>
          <w:sz w:val="22"/>
          <w:szCs w:val="22"/>
        </w:rPr>
        <w:t xml:space="preserve">Associated British Ports, Old Custom House, Key Street, Ipswich IP4 1BL. </w:t>
      </w:r>
      <w:bookmarkStart w:id="0" w:name="_GoBack"/>
      <w:bookmarkEnd w:id="0"/>
    </w:p>
    <w:p w14:paraId="6F58E268" w14:textId="77777777" w:rsidR="002A162D" w:rsidRPr="002A162D" w:rsidRDefault="002A162D" w:rsidP="002A162D">
      <w:pPr>
        <w:rPr>
          <w:rFonts w:ascii="Arial" w:hAnsi="Arial" w:cs="Arial"/>
          <w:sz w:val="22"/>
          <w:szCs w:val="22"/>
        </w:rPr>
      </w:pPr>
    </w:p>
    <w:p w14:paraId="1387C84E" w14:textId="178BB7E8" w:rsidR="00C870D5" w:rsidRPr="002A162D" w:rsidRDefault="002A162D" w:rsidP="002A162D">
      <w:pPr>
        <w:rPr>
          <w:sz w:val="22"/>
          <w:szCs w:val="22"/>
        </w:rPr>
      </w:pPr>
      <w:r w:rsidRPr="002A162D">
        <w:rPr>
          <w:rFonts w:ascii="Arial" w:hAnsi="Arial" w:cs="Arial"/>
          <w:sz w:val="22"/>
          <w:szCs w:val="22"/>
        </w:rPr>
        <w:t>Payment to be made to: Associated British Ports, P O Box 1, Port House, Northern Gateway, Hull HU9 5PQ</w:t>
      </w:r>
      <w:r w:rsidR="00710F21">
        <w:rPr>
          <w:rFonts w:ascii="Arial" w:hAnsi="Arial" w:cs="Arial"/>
          <w:sz w:val="22"/>
          <w:szCs w:val="22"/>
        </w:rPr>
        <w:t>.</w:t>
      </w:r>
      <w:r w:rsidRPr="002A162D">
        <w:rPr>
          <w:rFonts w:ascii="Arial" w:hAnsi="Arial" w:cs="Arial"/>
          <w:sz w:val="22"/>
          <w:szCs w:val="22"/>
        </w:rPr>
        <w:t xml:space="preserve"> </w:t>
      </w:r>
    </w:p>
    <w:sectPr w:rsidR="00C870D5" w:rsidRPr="002A162D" w:rsidSect="00342AD6">
      <w:headerReference w:type="default" r:id="rId11"/>
      <w:footerReference w:type="default" r:id="rId12"/>
      <w:pgSz w:w="11906" w:h="16838"/>
      <w:pgMar w:top="1702" w:right="1440" w:bottom="1440" w:left="144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C851" w14:textId="77777777" w:rsidR="00C16062" w:rsidRDefault="00C16062" w:rsidP="00404D2D">
      <w:r>
        <w:separator/>
      </w:r>
    </w:p>
  </w:endnote>
  <w:endnote w:type="continuationSeparator" w:id="0">
    <w:p w14:paraId="1387C852" w14:textId="77777777" w:rsidR="00C16062" w:rsidRDefault="00C16062" w:rsidP="0040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355775"/>
      <w:docPartObj>
        <w:docPartGallery w:val="Page Numbers (Bottom of Page)"/>
        <w:docPartUnique/>
      </w:docPartObj>
    </w:sdtPr>
    <w:sdtEndPr/>
    <w:sdtContent>
      <w:sdt>
        <w:sdtPr>
          <w:id w:val="-667563536"/>
          <w:docPartObj>
            <w:docPartGallery w:val="Page Numbers (Top of Page)"/>
            <w:docPartUnique/>
          </w:docPartObj>
        </w:sdtPr>
        <w:sdtEndPr/>
        <w:sdtContent>
          <w:p w14:paraId="1387C854" w14:textId="77777777" w:rsidR="00342AD6" w:rsidRDefault="00381DD0">
            <w:pPr>
              <w:pStyle w:val="Foot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DD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81DD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81DD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81DD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81D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387C855" w14:textId="77777777" w:rsidR="00342AD6" w:rsidRDefault="00342AD6">
            <w:pPr>
              <w:pStyle w:val="Foot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87C856" w14:textId="195453D7" w:rsidR="00342AD6" w:rsidRDefault="00342AD6" w:rsidP="00342AD6">
            <w:pPr>
              <w:pStyle w:val="Foo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Version:</w:t>
            </w:r>
            <w:r w:rsidR="0033723B">
              <w:rPr>
                <w:rFonts w:ascii="Arial" w:hAnsi="Arial" w:cs="Arial"/>
                <w:bCs/>
                <w:sz w:val="18"/>
                <w:szCs w:val="18"/>
              </w:rPr>
              <w:t xml:space="preserve"> 1.1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1387C857" w14:textId="77777777" w:rsidR="00342AD6" w:rsidRDefault="00342AD6">
            <w:pPr>
              <w:pStyle w:val="Footer"/>
              <w:jc w:val="center"/>
            </w:pPr>
          </w:p>
          <w:p w14:paraId="1387C858" w14:textId="77777777" w:rsidR="00381DD0" w:rsidRDefault="0033723B">
            <w:pPr>
              <w:pStyle w:val="Footer"/>
              <w:jc w:val="center"/>
            </w:pPr>
          </w:p>
        </w:sdtContent>
      </w:sdt>
    </w:sdtContent>
  </w:sdt>
  <w:p w14:paraId="1387C859" w14:textId="77777777" w:rsidR="00C203BA" w:rsidRDefault="00C20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C84F" w14:textId="77777777" w:rsidR="00C16062" w:rsidRDefault="00C16062" w:rsidP="00404D2D">
      <w:r>
        <w:separator/>
      </w:r>
    </w:p>
  </w:footnote>
  <w:footnote w:type="continuationSeparator" w:id="0">
    <w:p w14:paraId="1387C850" w14:textId="77777777" w:rsidR="00C16062" w:rsidRDefault="00C16062" w:rsidP="0040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C853" w14:textId="77777777" w:rsidR="00404D2D" w:rsidRPr="003A2EF5" w:rsidRDefault="00200A96">
    <w:pPr>
      <w:pStyle w:val="Header"/>
      <w:rPr>
        <w:rFonts w:ascii="Arial" w:hAnsi="Arial" w:cs="Arial"/>
        <w:sz w:val="18"/>
        <w:szCs w:val="18"/>
      </w:rPr>
    </w:pPr>
    <w:r w:rsidRPr="003A2EF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387C85A" wp14:editId="1387C85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638000" cy="216000"/>
          <wp:effectExtent l="0" t="0" r="63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P-Associated-British-Ports-CMYK-Blue Borderl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BB1"/>
    <w:multiLevelType w:val="hybridMultilevel"/>
    <w:tmpl w:val="CB6A4550"/>
    <w:lvl w:ilvl="0" w:tplc="1DCCA2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ED1"/>
    <w:multiLevelType w:val="hybridMultilevel"/>
    <w:tmpl w:val="A90CB828"/>
    <w:lvl w:ilvl="0" w:tplc="35682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5EB9"/>
    <w:multiLevelType w:val="hybridMultilevel"/>
    <w:tmpl w:val="66AE9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AD9"/>
    <w:multiLevelType w:val="hybridMultilevel"/>
    <w:tmpl w:val="49CEC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5682126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244"/>
    <w:multiLevelType w:val="hybridMultilevel"/>
    <w:tmpl w:val="379CB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79C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A67F97"/>
    <w:multiLevelType w:val="hybridMultilevel"/>
    <w:tmpl w:val="2C92517C"/>
    <w:lvl w:ilvl="0" w:tplc="35682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2A8"/>
    <w:multiLevelType w:val="multilevel"/>
    <w:tmpl w:val="0809001F"/>
    <w:numStyleLink w:val="Style1"/>
  </w:abstractNum>
  <w:abstractNum w:abstractNumId="8" w15:restartNumberingAfterBreak="0">
    <w:nsid w:val="3D3C6527"/>
    <w:multiLevelType w:val="hybridMultilevel"/>
    <w:tmpl w:val="2452CFA8"/>
    <w:lvl w:ilvl="0" w:tplc="1DCCA2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1BB6"/>
    <w:multiLevelType w:val="hybridMultilevel"/>
    <w:tmpl w:val="B22EF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12DD"/>
    <w:multiLevelType w:val="hybridMultilevel"/>
    <w:tmpl w:val="9C469DBE"/>
    <w:lvl w:ilvl="0" w:tplc="2FF652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E74"/>
    <w:multiLevelType w:val="hybridMultilevel"/>
    <w:tmpl w:val="F0BC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6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3B7120"/>
    <w:multiLevelType w:val="hybridMultilevel"/>
    <w:tmpl w:val="613826FA"/>
    <w:lvl w:ilvl="0" w:tplc="2FF652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30"/>
    <w:rsid w:val="000F7113"/>
    <w:rsid w:val="00172C28"/>
    <w:rsid w:val="001855BA"/>
    <w:rsid w:val="001A38A8"/>
    <w:rsid w:val="001D4429"/>
    <w:rsid w:val="001F1064"/>
    <w:rsid w:val="00200A96"/>
    <w:rsid w:val="00281B90"/>
    <w:rsid w:val="002A162D"/>
    <w:rsid w:val="002E1DE7"/>
    <w:rsid w:val="002E20AC"/>
    <w:rsid w:val="0031452A"/>
    <w:rsid w:val="0033723B"/>
    <w:rsid w:val="00342AD6"/>
    <w:rsid w:val="00381DD0"/>
    <w:rsid w:val="003A2EF5"/>
    <w:rsid w:val="003C5638"/>
    <w:rsid w:val="003F2040"/>
    <w:rsid w:val="00401893"/>
    <w:rsid w:val="00404D2D"/>
    <w:rsid w:val="00406F03"/>
    <w:rsid w:val="00420B71"/>
    <w:rsid w:val="00423EF3"/>
    <w:rsid w:val="0044175E"/>
    <w:rsid w:val="004A1045"/>
    <w:rsid w:val="004C205E"/>
    <w:rsid w:val="004E0CF6"/>
    <w:rsid w:val="00514ACE"/>
    <w:rsid w:val="005246B0"/>
    <w:rsid w:val="0056586C"/>
    <w:rsid w:val="006306EE"/>
    <w:rsid w:val="0069317C"/>
    <w:rsid w:val="00710F21"/>
    <w:rsid w:val="007254E6"/>
    <w:rsid w:val="00726A16"/>
    <w:rsid w:val="00760DA8"/>
    <w:rsid w:val="00862C41"/>
    <w:rsid w:val="00987ABF"/>
    <w:rsid w:val="0099473E"/>
    <w:rsid w:val="009A17D4"/>
    <w:rsid w:val="00A16F81"/>
    <w:rsid w:val="00A514E8"/>
    <w:rsid w:val="00AE1C68"/>
    <w:rsid w:val="00B3615F"/>
    <w:rsid w:val="00B47813"/>
    <w:rsid w:val="00B526B3"/>
    <w:rsid w:val="00B70228"/>
    <w:rsid w:val="00BB67CF"/>
    <w:rsid w:val="00BC74DF"/>
    <w:rsid w:val="00BE146C"/>
    <w:rsid w:val="00C16062"/>
    <w:rsid w:val="00C203BA"/>
    <w:rsid w:val="00C335D5"/>
    <w:rsid w:val="00C870D5"/>
    <w:rsid w:val="00D0501D"/>
    <w:rsid w:val="00D42B30"/>
    <w:rsid w:val="00D46BDF"/>
    <w:rsid w:val="00D5027E"/>
    <w:rsid w:val="00D85BDE"/>
    <w:rsid w:val="00DC059F"/>
    <w:rsid w:val="00DD0E09"/>
    <w:rsid w:val="00E20BDE"/>
    <w:rsid w:val="00EA2AB8"/>
    <w:rsid w:val="00EF7ADA"/>
    <w:rsid w:val="00F02C6B"/>
    <w:rsid w:val="00F177D7"/>
    <w:rsid w:val="00F17BC0"/>
    <w:rsid w:val="00F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7C842"/>
  <w15:chartTrackingRefBased/>
  <w15:docId w15:val="{FC4B8163-07DB-4509-B17E-95FB4936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2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42B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0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162D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link w:val="Text1Char"/>
    <w:qFormat/>
    <w:rsid w:val="003C5638"/>
    <w:pPr>
      <w:jc w:val="both"/>
    </w:pPr>
    <w:rPr>
      <w:rFonts w:ascii="Arial" w:hAnsi="Arial"/>
      <w:color w:val="000000" w:themeColor="text1"/>
    </w:rPr>
  </w:style>
  <w:style w:type="character" w:customStyle="1" w:styleId="Text1Char">
    <w:name w:val="Text1 Char"/>
    <w:basedOn w:val="DefaultParagraphFont"/>
    <w:link w:val="Text1"/>
    <w:rsid w:val="003C5638"/>
    <w:rPr>
      <w:rFonts w:ascii="Arial" w:hAnsi="Arial"/>
      <w:color w:val="000000" w:themeColor="text1"/>
    </w:rPr>
  </w:style>
  <w:style w:type="paragraph" w:customStyle="1" w:styleId="Heading10">
    <w:name w:val="Heading1"/>
    <w:basedOn w:val="Heading1"/>
    <w:link w:val="Heading1Char0"/>
    <w:qFormat/>
    <w:rsid w:val="00D42B30"/>
    <w:rPr>
      <w:rFonts w:ascii="Arial" w:hAnsi="Arial"/>
      <w:b/>
      <w:color w:val="000000" w:themeColor="text1"/>
    </w:rPr>
  </w:style>
  <w:style w:type="paragraph" w:customStyle="1" w:styleId="Heading20">
    <w:name w:val="Heading2"/>
    <w:basedOn w:val="Heading2"/>
    <w:link w:val="Heading2Char0"/>
    <w:qFormat/>
    <w:rsid w:val="00D42B30"/>
    <w:rPr>
      <w:rFonts w:ascii="Arial" w:hAnsi="Arial"/>
      <w:b/>
      <w:color w:val="000000" w:themeColor="text1"/>
      <w:sz w:val="24"/>
    </w:rPr>
  </w:style>
  <w:style w:type="character" w:customStyle="1" w:styleId="Heading1Char0">
    <w:name w:val="Heading1 Char"/>
    <w:basedOn w:val="Text1Char"/>
    <w:link w:val="Heading10"/>
    <w:rsid w:val="00D42B3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4D2D"/>
    <w:pPr>
      <w:tabs>
        <w:tab w:val="center" w:pos="4513"/>
        <w:tab w:val="right" w:pos="9026"/>
      </w:tabs>
    </w:pPr>
  </w:style>
  <w:style w:type="character" w:customStyle="1" w:styleId="Heading2Char0">
    <w:name w:val="Heading2 Char"/>
    <w:basedOn w:val="Text1Char"/>
    <w:link w:val="Heading20"/>
    <w:rsid w:val="00D42B3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04D2D"/>
  </w:style>
  <w:style w:type="paragraph" w:styleId="Footer">
    <w:name w:val="footer"/>
    <w:basedOn w:val="Normal"/>
    <w:link w:val="FooterChar"/>
    <w:uiPriority w:val="99"/>
    <w:unhideWhenUsed/>
    <w:rsid w:val="00404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2D"/>
  </w:style>
  <w:style w:type="paragraph" w:styleId="BalloonText">
    <w:name w:val="Balloon Text"/>
    <w:basedOn w:val="Normal"/>
    <w:link w:val="BalloonTextChar"/>
    <w:uiPriority w:val="99"/>
    <w:semiHidden/>
    <w:unhideWhenUsed/>
    <w:rsid w:val="00C2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BA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870D5"/>
    <w:pPr>
      <w:numPr>
        <w:numId w:val="12"/>
      </w:numPr>
    </w:pPr>
  </w:style>
  <w:style w:type="paragraph" w:customStyle="1" w:styleId="Heading30">
    <w:name w:val="Heading3"/>
    <w:basedOn w:val="Heading3"/>
    <w:link w:val="Heading3Char0"/>
    <w:qFormat/>
    <w:rsid w:val="003C5638"/>
    <w:rPr>
      <w:rFonts w:ascii="Arial" w:hAnsi="Arial"/>
      <w:i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6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0">
    <w:name w:val="Heading3 Char"/>
    <w:basedOn w:val="Heading3Char"/>
    <w:link w:val="Heading30"/>
    <w:rsid w:val="003C5638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paragraph" w:customStyle="1" w:styleId="Heading40">
    <w:name w:val="Heading4"/>
    <w:basedOn w:val="Heading30"/>
    <w:link w:val="Heading4Char0"/>
    <w:rsid w:val="00420B71"/>
    <w:rPr>
      <w:b/>
      <w:i w:val="0"/>
      <w:szCs w:val="22"/>
    </w:rPr>
  </w:style>
  <w:style w:type="character" w:customStyle="1" w:styleId="Heading4Char0">
    <w:name w:val="Heading4 Char"/>
    <w:basedOn w:val="Heading3Char0"/>
    <w:link w:val="Heading40"/>
    <w:rsid w:val="00420B71"/>
    <w:rPr>
      <w:rFonts w:ascii="Arial" w:eastAsiaTheme="majorEastAsia" w:hAnsi="Arial" w:cstheme="majorBidi"/>
      <w:b/>
      <w:i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2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A162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2A162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A16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.hutchison\Documents\Custom%20Office%20Templates\AB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C9D81B6CA7D44A8E71ADB23FFB374" ma:contentTypeVersion="4" ma:contentTypeDescription="Create a new document." ma:contentTypeScope="" ma:versionID="c8a73921add0d61208f0ce256d6938e2">
  <xsd:schema xmlns:xsd="http://www.w3.org/2001/XMLSchema" xmlns:xs="http://www.w3.org/2001/XMLSchema" xmlns:p="http://schemas.microsoft.com/office/2006/metadata/properties" xmlns:ns2="bde94ad8-008e-414f-9cf7-256396b7c4ce" xmlns:ns3="e40364d4-3bf6-4f31-98d7-c316dc82f43d" targetNamespace="http://schemas.microsoft.com/office/2006/metadata/properties" ma:root="true" ma:fieldsID="0361e9bfa57ee843c9dbd74409d3a415" ns2:_="" ns3:_="">
    <xsd:import namespace="bde94ad8-008e-414f-9cf7-256396b7c4ce"/>
    <xsd:import namespace="e40364d4-3bf6-4f31-98d7-c316dc82f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4ad8-008e-414f-9cf7-256396b7c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64d4-3bf6-4f31-98d7-c316dc82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08FF-879F-47B3-8B29-AAB619BD2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1F8A1-4776-493A-9267-7C3AD911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4ad8-008e-414f-9cf7-256396b7c4ce"/>
    <ds:schemaRef ds:uri="e40364d4-3bf6-4f31-98d7-c316dc82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6CB0E-B639-42EC-8F0B-113EB9C40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C49C3-4044-4816-9425-EACD95A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ABP Document Template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Hutchison</dc:creator>
  <cp:keywords/>
  <dc:description/>
  <cp:lastModifiedBy>Evelyn Voaden</cp:lastModifiedBy>
  <cp:revision>4</cp:revision>
  <cp:lastPrinted>2019-05-31T10:25:00Z</cp:lastPrinted>
  <dcterms:created xsi:type="dcterms:W3CDTF">2020-12-07T13:41:00Z</dcterms:created>
  <dcterms:modified xsi:type="dcterms:W3CDTF">2020-12-07T14:00:00Z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0x010100369C9D81B6CA7D44A8E71ADB23FFB374</vt:lpwstr>
  </property>
</Properties>
</file>